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6427561A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7FBED53F" w14:textId="06D9EBA4" w:rsidR="00A70674" w:rsidRPr="000B552E" w:rsidRDefault="00855E64">
            <w:pPr>
              <w:pStyle w:val="Title"/>
              <w:rPr>
                <w:sz w:val="32"/>
                <w:szCs w:val="32"/>
              </w:rPr>
            </w:pPr>
            <w:r w:rsidRPr="000B552E">
              <w:rPr>
                <w:sz w:val="32"/>
                <w:szCs w:val="32"/>
              </w:rPr>
              <w:t>COSI</w:t>
            </w:r>
            <w:r w:rsidR="002E7154" w:rsidRPr="000B552E">
              <w:rPr>
                <w:sz w:val="32"/>
                <w:szCs w:val="32"/>
              </w:rPr>
              <w:t xml:space="preserve"> Program—Level 1</w:t>
            </w:r>
            <w:r w:rsidRPr="000B552E">
              <w:rPr>
                <w:sz w:val="32"/>
                <w:szCs w:val="32"/>
              </w:rPr>
              <w:t xml:space="preserve"> </w:t>
            </w:r>
            <w:r w:rsidR="009C0B38" w:rsidRPr="000B552E">
              <w:rPr>
                <w:sz w:val="32"/>
                <w:szCs w:val="32"/>
              </w:rPr>
              <w:t>Sessions</w:t>
            </w:r>
            <w:r w:rsidRPr="000B552E">
              <w:rPr>
                <w:sz w:val="32"/>
                <w:szCs w:val="32"/>
              </w:rPr>
              <w:t xml:space="preserve"> 1 &amp; 2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5707DFF3" w14:textId="0111ABD6" w:rsidR="00A70674" w:rsidRPr="000B552E" w:rsidRDefault="002E7154">
            <w:pPr>
              <w:pStyle w:val="Subtitle"/>
              <w:rPr>
                <w:sz w:val="32"/>
                <w:szCs w:val="32"/>
              </w:rPr>
            </w:pPr>
            <w:r w:rsidRPr="000B552E">
              <w:rPr>
                <w:sz w:val="32"/>
                <w:szCs w:val="32"/>
              </w:rPr>
              <w:t>Summer 2024</w:t>
            </w:r>
          </w:p>
        </w:tc>
      </w:tr>
      <w:tr w:rsidR="00A70674" w14:paraId="13D9B7BE" w14:textId="77777777" w:rsidTr="00855E64">
        <w:trPr>
          <w:trHeight w:hRule="exact" w:val="144"/>
        </w:trPr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14:paraId="541F01B4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0AB704B" w14:textId="77777777" w:rsidR="00A70674" w:rsidRDefault="00A70674">
            <w:pPr>
              <w:pStyle w:val="NoSpacing"/>
            </w:pPr>
          </w:p>
          <w:p w14:paraId="48D6EA1A" w14:textId="77777777" w:rsidR="005A7A9A" w:rsidRDefault="005A7A9A">
            <w:pPr>
              <w:pStyle w:val="NoSpacing"/>
            </w:pPr>
          </w:p>
          <w:p w14:paraId="6000C86E" w14:textId="77777777" w:rsidR="005A7A9A" w:rsidRDefault="005A7A9A">
            <w:pPr>
              <w:pStyle w:val="NoSpacing"/>
            </w:pPr>
          </w:p>
          <w:p w14:paraId="44914390" w14:textId="77777777" w:rsidR="005A7A9A" w:rsidRDefault="005A7A9A">
            <w:pPr>
              <w:pStyle w:val="NoSpacing"/>
            </w:pPr>
          </w:p>
        </w:tc>
      </w:tr>
      <w:tr w:rsidR="005A7A9A" w14:paraId="51CDCB7B" w14:textId="77777777" w:rsidTr="00855E64">
        <w:trPr>
          <w:trHeight w:hRule="exact" w:val="378"/>
        </w:trPr>
        <w:tc>
          <w:tcPr>
            <w:tcW w:w="8280" w:type="dxa"/>
            <w:tcBorders>
              <w:top w:val="single" w:sz="4" w:space="0" w:color="auto"/>
              <w:bottom w:val="nil"/>
            </w:tcBorders>
          </w:tcPr>
          <w:p w14:paraId="38ED8641" w14:textId="77777777" w:rsidR="005A7A9A" w:rsidRDefault="005A7A9A">
            <w:pPr>
              <w:pStyle w:val="NoSpacing"/>
            </w:pPr>
          </w:p>
        </w:tc>
        <w:tc>
          <w:tcPr>
            <w:tcW w:w="2510" w:type="dxa"/>
            <w:tcBorders>
              <w:top w:val="single" w:sz="4" w:space="0" w:color="auto"/>
              <w:bottom w:val="nil"/>
            </w:tcBorders>
          </w:tcPr>
          <w:p w14:paraId="0B442F0D" w14:textId="77777777" w:rsidR="005A7A9A" w:rsidRDefault="005A7A9A">
            <w:pPr>
              <w:pStyle w:val="NoSpacing"/>
            </w:pPr>
          </w:p>
        </w:tc>
      </w:tr>
    </w:tbl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214"/>
        <w:gridCol w:w="579"/>
        <w:gridCol w:w="3214"/>
        <w:gridCol w:w="579"/>
        <w:gridCol w:w="3214"/>
      </w:tblGrid>
      <w:tr w:rsidR="002E7154" w:rsidRPr="000B552E" w14:paraId="45CDB291" w14:textId="77777777" w:rsidTr="00534598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7154" w:rsidRPr="000B552E" w14:paraId="14938269" w14:textId="77777777" w:rsidTr="005345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BE24B8" w14:textId="387E3E41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February 2024</w:t>
                  </w:r>
                </w:p>
              </w:tc>
            </w:tr>
            <w:tr w:rsidR="002E7154" w:rsidRPr="000B552E" w14:paraId="7B81AF34" w14:textId="77777777" w:rsidTr="0053459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7191FFD5" w14:textId="77777777" w:rsidTr="005345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FEA84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8A4CC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FABA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5A200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C9DD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910CE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845F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50C07714" w14:textId="77777777" w:rsidTr="00534598">
                    <w:tc>
                      <w:tcPr>
                        <w:tcW w:w="448" w:type="dxa"/>
                      </w:tcPr>
                      <w:p w14:paraId="0910711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CE2ED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E767D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866683" w14:textId="2AAB6F4C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17822A" w14:textId="7B8F30D9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E93F2D" w14:textId="3F51F7F5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298AD9" w14:textId="46A2470C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</w:tr>
                  <w:tr w:rsidR="002E7154" w:rsidRPr="000B552E" w14:paraId="77E830C1" w14:textId="77777777" w:rsidTr="00534598">
                    <w:tc>
                      <w:tcPr>
                        <w:tcW w:w="448" w:type="dxa"/>
                      </w:tcPr>
                      <w:p w14:paraId="02A528B7" w14:textId="5A8C776B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79DEB" w14:textId="59CE1877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120502" w14:textId="528D69D7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6F6E4" w14:textId="16224A6E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A6882" w14:textId="3C8E11F6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841B5" w14:textId="3153E675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D879C" w14:textId="38F94435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</w:tr>
                  <w:tr w:rsidR="002E7154" w:rsidRPr="000B552E" w14:paraId="4E3BD147" w14:textId="77777777" w:rsidTr="00534598">
                    <w:tc>
                      <w:tcPr>
                        <w:tcW w:w="448" w:type="dxa"/>
                      </w:tcPr>
                      <w:p w14:paraId="21A34816" w14:textId="069F0DE9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14418" w14:textId="61B33642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E06DE" w14:textId="2110329A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0A2453" w14:textId="7F364EAE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06E67" w14:textId="6E3D7191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383A29" w14:textId="546C9E97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C2172" w14:textId="1898ECE1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</w:tr>
                  <w:tr w:rsidR="002E7154" w:rsidRPr="000B552E" w14:paraId="70070A15" w14:textId="77777777" w:rsidTr="00EB7349">
                    <w:tc>
                      <w:tcPr>
                        <w:tcW w:w="448" w:type="dxa"/>
                      </w:tcPr>
                      <w:p w14:paraId="67D879D7" w14:textId="2BECFA74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C72044" w14:textId="6533FA29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2DD7E0" w14:textId="2299BAA1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BF79EE" w14:textId="5FE08FC5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552DD" w14:textId="0697E4C8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38B2FC" w14:textId="3E56CB81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E37716C" w14:textId="359A3C1E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</w:tr>
                  <w:tr w:rsidR="002E7154" w:rsidRPr="000B552E" w14:paraId="20163DC5" w14:textId="77777777" w:rsidTr="00534598">
                    <w:tc>
                      <w:tcPr>
                        <w:tcW w:w="448" w:type="dxa"/>
                      </w:tcPr>
                      <w:p w14:paraId="591ABD44" w14:textId="3BBD3A67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DBBA6F" w14:textId="06EE57CB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C2146" w14:textId="301035E2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5321A" w14:textId="24B04675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FE7B6" w14:textId="1FF8FD5B" w:rsidR="002E7154" w:rsidRPr="000B552E" w:rsidRDefault="0075129D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2909E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6DEC7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E7154" w:rsidRPr="000B552E" w14:paraId="7C9DE6FA" w14:textId="77777777" w:rsidTr="00534598">
                    <w:tc>
                      <w:tcPr>
                        <w:tcW w:w="448" w:type="dxa"/>
                      </w:tcPr>
                      <w:p w14:paraId="104C77A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95EC6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9BC70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2EF83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F510F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98123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00B7F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50B2EED8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392B5CD2" w14:textId="77777777" w:rsidR="002E7154" w:rsidRPr="000B552E" w:rsidRDefault="002E7154" w:rsidP="002E715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F94B2BD" w14:textId="77777777" w:rsidR="002E7154" w:rsidRPr="000B552E" w:rsidRDefault="002E7154" w:rsidP="002E715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7154" w:rsidRPr="000B552E" w14:paraId="64FAD2F2" w14:textId="77777777" w:rsidTr="005345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8A3AB4" w14:textId="77777777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March 2024</w:t>
                  </w:r>
                </w:p>
              </w:tc>
            </w:tr>
            <w:tr w:rsidR="002E7154" w:rsidRPr="000B552E" w14:paraId="73DFA62A" w14:textId="77777777" w:rsidTr="0053459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1BC383A5" w14:textId="77777777" w:rsidTr="005345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7B79A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729E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E5C4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6EAD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9BBB7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3357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71EC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0F5E73B0" w14:textId="77777777" w:rsidTr="00534598">
                    <w:tc>
                      <w:tcPr>
                        <w:tcW w:w="448" w:type="dxa"/>
                      </w:tcPr>
                      <w:p w14:paraId="369E06E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7B2A4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11AA4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BE406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B8BA4D" w14:textId="77777777" w:rsidR="002E7154" w:rsidRPr="000B552E" w:rsidRDefault="002E7154" w:rsidP="002E7154">
                        <w:pPr>
                          <w:jc w:val="left"/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01FE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575A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</w:tr>
                  <w:tr w:rsidR="002E7154" w:rsidRPr="000B552E" w14:paraId="296D7117" w14:textId="77777777" w:rsidTr="002E7154">
                    <w:tc>
                      <w:tcPr>
                        <w:tcW w:w="448" w:type="dxa"/>
                      </w:tcPr>
                      <w:p w14:paraId="3588E46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FAE34F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34F8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7FFAA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8BF295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0C3B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05C9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</w:tr>
                  <w:tr w:rsidR="002E7154" w:rsidRPr="000B552E" w14:paraId="030E302E" w14:textId="77777777" w:rsidTr="002E7154">
                    <w:tc>
                      <w:tcPr>
                        <w:tcW w:w="448" w:type="dxa"/>
                      </w:tcPr>
                      <w:p w14:paraId="66983D9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980D46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62475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8BF0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6A5869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97C9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E757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</w:tr>
                  <w:tr w:rsidR="002E7154" w:rsidRPr="000B552E" w14:paraId="791DAC00" w14:textId="77777777" w:rsidTr="002E7154">
                    <w:tc>
                      <w:tcPr>
                        <w:tcW w:w="448" w:type="dxa"/>
                      </w:tcPr>
                      <w:p w14:paraId="525AFA2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73C634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BA280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9DC6E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1E4F85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83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7BE5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</w:tr>
                  <w:tr w:rsidR="002E7154" w:rsidRPr="000B552E" w14:paraId="2CF07991" w14:textId="77777777" w:rsidTr="002E7154">
                    <w:tc>
                      <w:tcPr>
                        <w:tcW w:w="448" w:type="dxa"/>
                      </w:tcPr>
                      <w:p w14:paraId="025C762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02CD33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AEB44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7D2F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57594F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0A0E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950E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</w:tr>
                  <w:tr w:rsidR="002E7154" w:rsidRPr="000B552E" w14:paraId="03AE3AAB" w14:textId="77777777" w:rsidTr="00534598">
                    <w:tc>
                      <w:tcPr>
                        <w:tcW w:w="448" w:type="dxa"/>
                      </w:tcPr>
                      <w:p w14:paraId="2074818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8CC7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E8B73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C9857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12AB0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391D1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1DCF8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4E0D6B71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1C423817" w14:textId="77777777" w:rsidR="002E7154" w:rsidRPr="000B552E" w:rsidRDefault="002E7154" w:rsidP="002E715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36E90CA" w14:textId="77777777" w:rsidR="002E7154" w:rsidRPr="000B552E" w:rsidRDefault="002E7154" w:rsidP="002E715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7154" w:rsidRPr="000B552E" w14:paraId="3E2B2F7B" w14:textId="77777777" w:rsidTr="005345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5F68A79" w14:textId="77777777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April 2024</w:t>
                  </w:r>
                </w:p>
              </w:tc>
            </w:tr>
            <w:tr w:rsidR="002E7154" w:rsidRPr="000B552E" w14:paraId="2F576594" w14:textId="77777777" w:rsidTr="0053459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6DDC7A02" w14:textId="77777777" w:rsidTr="005345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94E4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C2C3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A206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4B415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608C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D59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EFCF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12B86133" w14:textId="77777777" w:rsidTr="002E7154">
                    <w:tc>
                      <w:tcPr>
                        <w:tcW w:w="448" w:type="dxa"/>
                      </w:tcPr>
                      <w:p w14:paraId="3E41817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211351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2F3C7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EFA7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94C912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8ABA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D170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</w:tr>
                  <w:tr w:rsidR="002E7154" w:rsidRPr="000B552E" w14:paraId="2A213C9F" w14:textId="77777777" w:rsidTr="002E7154">
                    <w:tc>
                      <w:tcPr>
                        <w:tcW w:w="448" w:type="dxa"/>
                      </w:tcPr>
                      <w:p w14:paraId="4675A14B" w14:textId="77777777" w:rsidR="002E7154" w:rsidRPr="000B552E" w:rsidRDefault="002E7154" w:rsidP="002E7154">
                        <w:pPr>
                          <w:jc w:val="left"/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9B983D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31DB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4DE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CF0540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47F9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F7ED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</w:tr>
                  <w:tr w:rsidR="002E7154" w:rsidRPr="000B552E" w14:paraId="1468F0B9" w14:textId="77777777" w:rsidTr="002E7154">
                    <w:tc>
                      <w:tcPr>
                        <w:tcW w:w="448" w:type="dxa"/>
                      </w:tcPr>
                      <w:p w14:paraId="581F5CA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6334C8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C0EF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7FD5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AECEF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47BEB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6B4CA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</w:tr>
                  <w:tr w:rsidR="002E7154" w:rsidRPr="000B552E" w14:paraId="7D1B6C80" w14:textId="77777777" w:rsidTr="002E7154">
                    <w:tc>
                      <w:tcPr>
                        <w:tcW w:w="448" w:type="dxa"/>
                      </w:tcPr>
                      <w:p w14:paraId="18E7B05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B63D55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D24A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73182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3720D3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3009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A0DA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</w:tr>
                  <w:tr w:rsidR="002E7154" w:rsidRPr="000B552E" w14:paraId="20D29662" w14:textId="77777777" w:rsidTr="002E7154">
                    <w:tc>
                      <w:tcPr>
                        <w:tcW w:w="448" w:type="dxa"/>
                      </w:tcPr>
                      <w:p w14:paraId="201E75B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B96DA3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3DC5D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CD2B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8C235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35E78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FEFA3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E7154" w:rsidRPr="000B552E" w14:paraId="131149E6" w14:textId="77777777" w:rsidTr="00534598">
                    <w:tc>
                      <w:tcPr>
                        <w:tcW w:w="448" w:type="dxa"/>
                      </w:tcPr>
                      <w:p w14:paraId="49DFE52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65C6F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8E5FA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F92BF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1789F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14217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54CB8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194CB8BA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601FFA2E" w14:textId="77777777" w:rsidR="002E7154" w:rsidRPr="000B552E" w:rsidRDefault="002E7154" w:rsidP="002E7154">
            <w:pPr>
              <w:rPr>
                <w:sz w:val="20"/>
                <w:szCs w:val="20"/>
              </w:rPr>
            </w:pPr>
          </w:p>
        </w:tc>
      </w:tr>
    </w:tbl>
    <w:p w14:paraId="226AB1FE" w14:textId="77777777" w:rsidR="00A70674" w:rsidRPr="000B552E" w:rsidRDefault="00A70674">
      <w:pPr>
        <w:pStyle w:val="NoSpacing"/>
        <w:rPr>
          <w:sz w:val="20"/>
          <w:szCs w:val="20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0B552E" w14:paraId="2A4D9DB9" w14:textId="77777777"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2E7154" w:rsidRPr="000B552E" w14:paraId="603D7911" w14:textId="77777777" w:rsidTr="002E71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065CAAAF" w14:textId="171A73ED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May 2024</w:t>
                  </w:r>
                </w:p>
              </w:tc>
              <w:tc>
                <w:tcPr>
                  <w:tcW w:w="2500" w:type="pct"/>
                </w:tcPr>
                <w:p w14:paraId="723B1910" w14:textId="24811057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March 2024</w:t>
                  </w:r>
                </w:p>
              </w:tc>
            </w:tr>
            <w:tr w:rsidR="002E7154" w:rsidRPr="000B552E" w14:paraId="433DE21D" w14:textId="77777777" w:rsidTr="002E7154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72531760" w14:textId="77777777" w:rsidTr="00855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DE130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CDBC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D7E18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373B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AA5F5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840C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5A79162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482AA691" w14:textId="77777777" w:rsidTr="00855E64">
                    <w:tc>
                      <w:tcPr>
                        <w:tcW w:w="448" w:type="dxa"/>
                      </w:tcPr>
                      <w:p w14:paraId="78B4B5D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B0A53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BFEE8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2F657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953B88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B056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6C6A617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</w:tr>
                  <w:tr w:rsidR="002E7154" w:rsidRPr="000B552E" w14:paraId="4F0FAA9D" w14:textId="77777777" w:rsidTr="00855E64">
                    <w:tc>
                      <w:tcPr>
                        <w:tcW w:w="448" w:type="dxa"/>
                      </w:tcPr>
                      <w:p w14:paraId="2744DE5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811BAD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AB0A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973CD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6053BC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D3F67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36B4CD" w:themeFill="accent3" w:themeFillShade="BF"/>
                      </w:tcPr>
                      <w:p w14:paraId="6BA25E7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</w:tr>
                  <w:tr w:rsidR="002E7154" w:rsidRPr="000B552E" w14:paraId="70ADED7A" w14:textId="77777777" w:rsidTr="00855E64">
                    <w:tc>
                      <w:tcPr>
                        <w:tcW w:w="448" w:type="dxa"/>
                      </w:tcPr>
                      <w:p w14:paraId="271134B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FDE4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9EC0B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47A3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2216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7F21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748014E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</w:tr>
                  <w:tr w:rsidR="002E7154" w:rsidRPr="000B552E" w14:paraId="224C1653" w14:textId="77777777" w:rsidTr="00855E64">
                    <w:tc>
                      <w:tcPr>
                        <w:tcW w:w="448" w:type="dxa"/>
                      </w:tcPr>
                      <w:p w14:paraId="5B7C62B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4215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08B3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9405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69D3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39ABE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FFC000"/>
                      </w:tcPr>
                      <w:p w14:paraId="1685B3B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</w:tr>
                  <w:tr w:rsidR="002E7154" w:rsidRPr="000B552E" w14:paraId="566E9542" w14:textId="77777777" w:rsidTr="00855E64">
                    <w:tc>
                      <w:tcPr>
                        <w:tcW w:w="448" w:type="dxa"/>
                      </w:tcPr>
                      <w:p w14:paraId="5C01336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D308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AD95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1EBC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FEC9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443E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4A1D05A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E7154" w:rsidRPr="000B552E" w14:paraId="3BE50E63" w14:textId="77777777" w:rsidTr="00855E64">
                    <w:tc>
                      <w:tcPr>
                        <w:tcW w:w="448" w:type="dxa"/>
                      </w:tcPr>
                      <w:p w14:paraId="6B60EAA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16F52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C826B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815DB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F5484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E2E42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</w:tcPr>
                      <w:p w14:paraId="2457159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7AF8362C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7071FFB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5A5D90" w14:textId="2C0C9D3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435B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E074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AC9A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6B37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F544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16AF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104C155D" w14:textId="77777777" w:rsidTr="00A70674">
                    <w:tc>
                      <w:tcPr>
                        <w:tcW w:w="448" w:type="dxa"/>
                      </w:tcPr>
                      <w:p w14:paraId="606B015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1F50E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708AA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835054" w14:textId="65D62DD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AD7A70" w14:textId="6C23927E" w:rsidR="002E7154" w:rsidRPr="000B552E" w:rsidRDefault="002E7154" w:rsidP="002E7154">
                        <w:pPr>
                          <w:jc w:val="left"/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EDEF3" w14:textId="2BB7E3E3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BD5F7" w14:textId="5E4899D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</w:tr>
                  <w:tr w:rsidR="002E7154" w:rsidRPr="000B552E" w14:paraId="19F87950" w14:textId="77777777" w:rsidTr="00A70674">
                    <w:tc>
                      <w:tcPr>
                        <w:tcW w:w="448" w:type="dxa"/>
                      </w:tcPr>
                      <w:p w14:paraId="51DC3FD7" w14:textId="751F002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9F7A5" w14:textId="0D0B65F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E34EF" w14:textId="5DE0414C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16CF2" w14:textId="5354798E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D5B9F" w14:textId="1C08032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0EF8E" w14:textId="3D3F660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2D9C1" w14:textId="0655214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</w:tr>
                  <w:tr w:rsidR="002E7154" w:rsidRPr="000B552E" w14:paraId="2AE616F3" w14:textId="77777777" w:rsidTr="00A70674">
                    <w:tc>
                      <w:tcPr>
                        <w:tcW w:w="448" w:type="dxa"/>
                      </w:tcPr>
                      <w:p w14:paraId="6C52AE61" w14:textId="6EC826A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8A18B" w14:textId="3C48F95F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A3752" w14:textId="749AF5C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93F38" w14:textId="08BAE72F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B400E" w14:textId="0D81F24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5248A" w14:textId="075CC9FE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79899" w14:textId="46DC27A0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</w:tr>
                  <w:tr w:rsidR="002E7154" w:rsidRPr="000B552E" w14:paraId="0C59B132" w14:textId="77777777" w:rsidTr="003522B7">
                    <w:tc>
                      <w:tcPr>
                        <w:tcW w:w="448" w:type="dxa"/>
                      </w:tcPr>
                      <w:p w14:paraId="580B3B5F" w14:textId="34D1CCA9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1F19636" w14:textId="1EBEEEC0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1C6244" w14:textId="2168AFB3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F2C3F1" w14:textId="6D7927E0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3A421" w14:textId="618A2203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C6CF1" w14:textId="5BCF7119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C230E" w14:textId="759D97A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</w:tr>
                  <w:tr w:rsidR="002E7154" w:rsidRPr="000B552E" w14:paraId="62078462" w14:textId="77777777" w:rsidTr="00A70674">
                    <w:tc>
                      <w:tcPr>
                        <w:tcW w:w="448" w:type="dxa"/>
                      </w:tcPr>
                      <w:p w14:paraId="67EF8E39" w14:textId="0935891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01059" w14:textId="4655340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018E7" w14:textId="5D95648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7FF0E" w14:textId="56F612A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008B36" w14:textId="5146B25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96943" w14:textId="140D51B2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81697" w14:textId="51915EE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</w:tr>
                  <w:tr w:rsidR="002E7154" w:rsidRPr="000B552E" w14:paraId="4263F4C6" w14:textId="77777777" w:rsidTr="00A70674">
                    <w:tc>
                      <w:tcPr>
                        <w:tcW w:w="448" w:type="dxa"/>
                      </w:tcPr>
                      <w:p w14:paraId="556E8229" w14:textId="674FB594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4419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D486B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40B39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362F4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C0699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9FCC0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0FB238E8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38185777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8E03D69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2E7154" w:rsidRPr="000B552E" w14:paraId="4590177C" w14:textId="77777777" w:rsidTr="002E71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6C7F729C" w14:textId="6D00EDEA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June 2024</w:t>
                  </w:r>
                </w:p>
              </w:tc>
              <w:tc>
                <w:tcPr>
                  <w:tcW w:w="2500" w:type="pct"/>
                </w:tcPr>
                <w:p w14:paraId="6DA09C11" w14:textId="1EE9055D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April 2024</w:t>
                  </w:r>
                </w:p>
              </w:tc>
            </w:tr>
            <w:tr w:rsidR="002E7154" w:rsidRPr="000B552E" w14:paraId="74CBA7A7" w14:textId="77777777" w:rsidTr="002E7154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3CA887D4" w14:textId="77777777" w:rsidTr="00855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B40F1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39A2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EB2B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B3F2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2436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0EC3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51D3928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6205EBC9" w14:textId="77777777" w:rsidTr="00855E64">
                    <w:tc>
                      <w:tcPr>
                        <w:tcW w:w="448" w:type="dxa"/>
                      </w:tcPr>
                      <w:p w14:paraId="286F9A7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86C2B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E9CD3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736B4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E8A0D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6F751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0BEB6EC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</w:tr>
                  <w:tr w:rsidR="002E7154" w:rsidRPr="000B552E" w14:paraId="5CEACF12" w14:textId="77777777" w:rsidTr="00855E64">
                    <w:tc>
                      <w:tcPr>
                        <w:tcW w:w="448" w:type="dxa"/>
                      </w:tcPr>
                      <w:p w14:paraId="183364E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28E1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0B01ED9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6404562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AEF8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3556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5D9FF79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</w:tr>
                  <w:tr w:rsidR="002E7154" w:rsidRPr="000B552E" w14:paraId="76DF43B7" w14:textId="77777777" w:rsidTr="00855E64">
                    <w:tc>
                      <w:tcPr>
                        <w:tcW w:w="448" w:type="dxa"/>
                      </w:tcPr>
                      <w:p w14:paraId="3716D69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33D5D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199EA72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767EDF5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B774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2BDB1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0B81351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</w:tr>
                  <w:tr w:rsidR="002E7154" w:rsidRPr="000B552E" w14:paraId="2E102F99" w14:textId="77777777" w:rsidTr="00855E64">
                    <w:tc>
                      <w:tcPr>
                        <w:tcW w:w="448" w:type="dxa"/>
                      </w:tcPr>
                      <w:p w14:paraId="6E35CDC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4F0F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213BFB5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1525C50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516A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3E95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3B5B065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</w:tr>
                  <w:tr w:rsidR="002E7154" w:rsidRPr="000B552E" w14:paraId="76A9F256" w14:textId="77777777" w:rsidTr="00855E64">
                    <w:tc>
                      <w:tcPr>
                        <w:tcW w:w="448" w:type="dxa"/>
                      </w:tcPr>
                      <w:p w14:paraId="3DFEC63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0615D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6E80193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4353490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5CF2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A340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76FA2D5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</w:tr>
                  <w:tr w:rsidR="002E7154" w:rsidRPr="000B552E" w14:paraId="4860B68C" w14:textId="77777777" w:rsidTr="00855E64">
                    <w:tc>
                      <w:tcPr>
                        <w:tcW w:w="448" w:type="dxa"/>
                      </w:tcPr>
                      <w:p w14:paraId="70C2D32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AD65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6D550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63681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9C70D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A22DC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</w:tcPr>
                      <w:p w14:paraId="54C2987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31AC32E3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6EC0BFE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E1CBAF" w14:textId="705CC2D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4FD80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F947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009E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8A6E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6D5E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9334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18A7A6CD" w14:textId="77777777" w:rsidTr="00A70674">
                    <w:tc>
                      <w:tcPr>
                        <w:tcW w:w="448" w:type="dxa"/>
                      </w:tcPr>
                      <w:p w14:paraId="738FA31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717C67" w14:textId="77F5D6E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E78C5" w14:textId="2D42BB4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2C1958" w14:textId="74177EC3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547DF" w14:textId="4466F53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2F612" w14:textId="272ABBD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171C5B" w14:textId="7399BE5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</w:tr>
                  <w:tr w:rsidR="002E7154" w:rsidRPr="000B552E" w14:paraId="201E5537" w14:textId="77777777" w:rsidTr="00A70674">
                    <w:tc>
                      <w:tcPr>
                        <w:tcW w:w="448" w:type="dxa"/>
                      </w:tcPr>
                      <w:p w14:paraId="72B6D4D8" w14:textId="1E94E154" w:rsidR="002E7154" w:rsidRPr="000B552E" w:rsidRDefault="002E7154" w:rsidP="002E7154">
                        <w:pPr>
                          <w:jc w:val="left"/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06285" w14:textId="04A97CDE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A0727D" w14:textId="18A68EA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50E16" w14:textId="014FFDF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A3265" w14:textId="38FE5D02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BFC58" w14:textId="0E00E4CC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4CA9E4" w14:textId="1317CF00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</w:tr>
                  <w:tr w:rsidR="002E7154" w:rsidRPr="000B552E" w14:paraId="40B5723C" w14:textId="77777777" w:rsidTr="004A6C50">
                    <w:tc>
                      <w:tcPr>
                        <w:tcW w:w="448" w:type="dxa"/>
                      </w:tcPr>
                      <w:p w14:paraId="46B7DA19" w14:textId="53DB479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6D6FD" w14:textId="03CFFC9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25C96" w14:textId="4C8DB4A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6B492" w14:textId="352DC22F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A02DA" w14:textId="2B77938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6D5C5FC7" w14:textId="0BA49524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D3356E" w14:textId="03886F24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</w:tr>
                  <w:tr w:rsidR="002E7154" w:rsidRPr="000B552E" w14:paraId="1B2EB443" w14:textId="77777777" w:rsidTr="00A70674">
                    <w:tc>
                      <w:tcPr>
                        <w:tcW w:w="448" w:type="dxa"/>
                      </w:tcPr>
                      <w:p w14:paraId="0BEC4742" w14:textId="4EEDC22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67231" w14:textId="1C6F20CE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772A8" w14:textId="635C095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65AFE" w14:textId="52C0AC03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DA974" w14:textId="73EC4B80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A7F30" w14:textId="2A363CB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E292F" w14:textId="42BADBAC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</w:tr>
                  <w:tr w:rsidR="002E7154" w:rsidRPr="000B552E" w14:paraId="0EF09C63" w14:textId="77777777" w:rsidTr="00A70674">
                    <w:tc>
                      <w:tcPr>
                        <w:tcW w:w="448" w:type="dxa"/>
                      </w:tcPr>
                      <w:p w14:paraId="69C62D0D" w14:textId="73967A2E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B4D32" w14:textId="3707D95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D7293" w14:textId="46F08E7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12B2C" w14:textId="154B627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92128C" w14:textId="77766D4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DE5D5A" w14:textId="7569D0A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B00D07" w14:textId="29A9E2AD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E7154" w:rsidRPr="000B552E" w14:paraId="5267C925" w14:textId="77777777" w:rsidTr="00A70674">
                    <w:tc>
                      <w:tcPr>
                        <w:tcW w:w="448" w:type="dxa"/>
                      </w:tcPr>
                      <w:p w14:paraId="3FAC4972" w14:textId="46CC60C9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8A7F3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3E606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0534F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CD067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7E32A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69798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729C6495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43EBB7DD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4F97F6A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2E7154" w:rsidRPr="000B552E" w14:paraId="51AA6711" w14:textId="77777777" w:rsidTr="002E71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42A44C61" w14:textId="6FD8ABD2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July 2022</w:t>
                  </w:r>
                </w:p>
              </w:tc>
              <w:tc>
                <w:tcPr>
                  <w:tcW w:w="2500" w:type="pct"/>
                </w:tcPr>
                <w:p w14:paraId="3299CF17" w14:textId="1D182731" w:rsidR="002E7154" w:rsidRPr="000B552E" w:rsidRDefault="002E7154" w:rsidP="002E7154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May 2024</w:t>
                  </w:r>
                </w:p>
              </w:tc>
            </w:tr>
            <w:tr w:rsidR="002E7154" w:rsidRPr="000B552E" w14:paraId="19D8B665" w14:textId="77777777" w:rsidTr="002E7154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180A20CD" w14:textId="77777777" w:rsidTr="005345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4484E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ABAE9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5CFC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158D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891B1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076F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403A5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4D3E743F" w14:textId="77777777" w:rsidTr="002E7154">
                    <w:tc>
                      <w:tcPr>
                        <w:tcW w:w="448" w:type="dxa"/>
                      </w:tcPr>
                      <w:p w14:paraId="5799171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18932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74D3338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656DEBB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87B3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B952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56DB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</w:tr>
                  <w:tr w:rsidR="002E7154" w:rsidRPr="000B552E" w14:paraId="288E4A4E" w14:textId="77777777" w:rsidTr="002E7154">
                    <w:tc>
                      <w:tcPr>
                        <w:tcW w:w="448" w:type="dxa"/>
                      </w:tcPr>
                      <w:p w14:paraId="6FFE774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2588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7679F67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3FF06C5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972C5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349A4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0F5DC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</w:tr>
                  <w:tr w:rsidR="002E7154" w:rsidRPr="000B552E" w14:paraId="7878D396" w14:textId="77777777" w:rsidTr="002E7154">
                    <w:tc>
                      <w:tcPr>
                        <w:tcW w:w="448" w:type="dxa"/>
                      </w:tcPr>
                      <w:p w14:paraId="75C55B1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4698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6E90664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34B0D1F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4BE3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2F02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3881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</w:tr>
                  <w:tr w:rsidR="002E7154" w:rsidRPr="000B552E" w14:paraId="3BE22DE6" w14:textId="77777777" w:rsidTr="002E7154">
                    <w:tc>
                      <w:tcPr>
                        <w:tcW w:w="448" w:type="dxa"/>
                      </w:tcPr>
                      <w:p w14:paraId="4E5A1DCC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360222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1CFCC93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28BF139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5EBFC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FF2C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2CDE9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</w:tr>
                  <w:tr w:rsidR="002E7154" w:rsidRPr="000B552E" w14:paraId="5C3B9C5E" w14:textId="77777777" w:rsidTr="002E7154">
                    <w:tc>
                      <w:tcPr>
                        <w:tcW w:w="448" w:type="dxa"/>
                      </w:tcPr>
                      <w:p w14:paraId="6F07AA9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955F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10D424E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3599480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DFE2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BBF96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5CD3F1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E7154" w:rsidRPr="000B552E" w14:paraId="68F20A96" w14:textId="77777777" w:rsidTr="00534598">
                    <w:tc>
                      <w:tcPr>
                        <w:tcW w:w="448" w:type="dxa"/>
                      </w:tcPr>
                      <w:p w14:paraId="75EA977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C2925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74FE3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49E31F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9ACCE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B31C4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4F796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59F29B5D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7154" w:rsidRPr="000B552E" w14:paraId="405C0EE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40DC7B" w14:textId="34130D5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7245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9E64A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45FB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854CE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A4990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4F44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E7154" w:rsidRPr="000B552E" w14:paraId="12C4B45F" w14:textId="77777777" w:rsidTr="00A70674">
                    <w:tc>
                      <w:tcPr>
                        <w:tcW w:w="448" w:type="dxa"/>
                      </w:tcPr>
                      <w:p w14:paraId="26B475DB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1A2667" w14:textId="451CA8A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402113" w14:textId="21CCB3D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419FDA" w14:textId="19B99F1D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E791C" w14:textId="0119CC8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91E63" w14:textId="55C89C0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F6F12" w14:textId="0C16A6D8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</w:tr>
                  <w:tr w:rsidR="002E7154" w:rsidRPr="000B552E" w14:paraId="2180646E" w14:textId="77777777" w:rsidTr="00A70674">
                    <w:tc>
                      <w:tcPr>
                        <w:tcW w:w="448" w:type="dxa"/>
                      </w:tcPr>
                      <w:p w14:paraId="1F486825" w14:textId="5C0B536E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01FCB" w14:textId="398C8E2F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608C1B" w14:textId="60377824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EBCE17" w14:textId="4B08D9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DF981" w14:textId="2D8B82A6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9D00F" w14:textId="4D14AD1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FC11E" w14:textId="2EAE6362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</w:tr>
                  <w:tr w:rsidR="002E7154" w:rsidRPr="000B552E" w14:paraId="0A1EEF06" w14:textId="77777777" w:rsidTr="00A70674">
                    <w:tc>
                      <w:tcPr>
                        <w:tcW w:w="448" w:type="dxa"/>
                      </w:tcPr>
                      <w:p w14:paraId="5599A335" w14:textId="4C914B1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6FA87" w14:textId="139AB555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5D174" w14:textId="5FB8513F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122C2" w14:textId="70CFB20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F7897" w14:textId="51821D8D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F22C79" w14:textId="362689DC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A0DBD9" w14:textId="6B31EB90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</w:tr>
                  <w:tr w:rsidR="002E7154" w:rsidRPr="000B552E" w14:paraId="0F5B861C" w14:textId="77777777" w:rsidTr="00A70674">
                    <w:tc>
                      <w:tcPr>
                        <w:tcW w:w="448" w:type="dxa"/>
                      </w:tcPr>
                      <w:p w14:paraId="5FC46ED4" w14:textId="72B1FCC3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C96F5" w14:textId="36C8873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7E39C" w14:textId="382ED924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3B0C2" w14:textId="3D5E6E6F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A1018E" w14:textId="4EE47769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580D2" w14:textId="197EDEC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BE921" w14:textId="572DC6DC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</w:tr>
                  <w:tr w:rsidR="002E7154" w:rsidRPr="000B552E" w14:paraId="2A828856" w14:textId="77777777" w:rsidTr="00A70674">
                    <w:tc>
                      <w:tcPr>
                        <w:tcW w:w="448" w:type="dxa"/>
                      </w:tcPr>
                      <w:p w14:paraId="4534A1F5" w14:textId="44181DC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62047" w14:textId="49B3ED3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10954" w14:textId="301E00E1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FA492" w14:textId="52ABA63B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952B4" w14:textId="259ABD3A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678D1" w14:textId="6713F68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A5B0F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E7154" w:rsidRPr="000B552E" w14:paraId="20B2DA28" w14:textId="77777777" w:rsidTr="00A70674">
                    <w:tc>
                      <w:tcPr>
                        <w:tcW w:w="448" w:type="dxa"/>
                      </w:tcPr>
                      <w:p w14:paraId="6CB52348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176B6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803E23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DC97F6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BE8AA4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D979FD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29B287" w14:textId="77777777" w:rsidR="002E7154" w:rsidRPr="000B552E" w:rsidRDefault="002E7154" w:rsidP="002E71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086806C7" w14:textId="77777777" w:rsidR="002E7154" w:rsidRPr="000B552E" w:rsidRDefault="002E7154" w:rsidP="002E7154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29D9F9B7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</w:tr>
      <w:tr w:rsidR="00A70674" w:rsidRPr="000B552E" w14:paraId="3CCB16B9" w14:textId="77777777">
        <w:trPr>
          <w:trHeight w:hRule="exact" w:val="144"/>
        </w:trPr>
        <w:tc>
          <w:tcPr>
            <w:tcW w:w="3214" w:type="dxa"/>
          </w:tcPr>
          <w:p w14:paraId="7EA89D8B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5B0C772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14:paraId="09E03443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941ABA1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14:paraId="67622FA7" w14:textId="77777777" w:rsidR="00A70674" w:rsidRPr="000B552E" w:rsidRDefault="00A70674">
            <w:pPr>
              <w:rPr>
                <w:sz w:val="20"/>
                <w:szCs w:val="20"/>
              </w:rPr>
            </w:pPr>
          </w:p>
        </w:tc>
      </w:tr>
      <w:tr w:rsidR="005A7A9A" w:rsidRPr="000B552E" w14:paraId="10E92014" w14:textId="77777777"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5A7A9A" w:rsidRPr="000B552E" w14:paraId="1439208F" w14:textId="77777777" w:rsidTr="002E71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5E8AB6A6" w14:textId="5F76C593" w:rsidR="005A7A9A" w:rsidRPr="000B552E" w:rsidRDefault="005A7A9A" w:rsidP="005A7A9A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August 2022</w:t>
                  </w:r>
                </w:p>
              </w:tc>
              <w:tc>
                <w:tcPr>
                  <w:tcW w:w="2500" w:type="pct"/>
                </w:tcPr>
                <w:p w14:paraId="5633971D" w14:textId="1A7A3D34" w:rsidR="005A7A9A" w:rsidRPr="000B552E" w:rsidRDefault="005A7A9A" w:rsidP="005A7A9A">
                  <w:pPr>
                    <w:spacing w:before="48" w:after="48"/>
                    <w:rPr>
                      <w:sz w:val="20"/>
                      <w:szCs w:val="16"/>
                    </w:rPr>
                  </w:pPr>
                  <w:r w:rsidRPr="000B552E">
                    <w:rPr>
                      <w:sz w:val="20"/>
                      <w:szCs w:val="16"/>
                    </w:rPr>
                    <w:t>June 2024</w:t>
                  </w:r>
                </w:p>
              </w:tc>
            </w:tr>
            <w:tr w:rsidR="005A7A9A" w:rsidRPr="000B552E" w14:paraId="6D6B74FA" w14:textId="77777777" w:rsidTr="002E7154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A7A9A" w:rsidRPr="000B552E" w14:paraId="2833FB93" w14:textId="77777777" w:rsidTr="00855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8685CC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7C471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C7FB05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F5ABBB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A18A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F76FB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0E24789E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5A7A9A" w:rsidRPr="000B552E" w14:paraId="6C0DDD00" w14:textId="77777777" w:rsidTr="00855E64">
                    <w:tc>
                      <w:tcPr>
                        <w:tcW w:w="448" w:type="dxa"/>
                      </w:tcPr>
                      <w:p w14:paraId="6D46F663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6738D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FB5F59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85C6BA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25AEE6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3ABE2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14D5E062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</w:tr>
                  <w:tr w:rsidR="005A7A9A" w:rsidRPr="000B552E" w14:paraId="73342CF4" w14:textId="77777777" w:rsidTr="00855E64">
                    <w:tc>
                      <w:tcPr>
                        <w:tcW w:w="448" w:type="dxa"/>
                      </w:tcPr>
                      <w:p w14:paraId="6AE43B3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F99BF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617A1139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4627A"/>
                      </w:tcPr>
                      <w:p w14:paraId="22F39392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711609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75AD9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F4627A"/>
                      </w:tcPr>
                      <w:p w14:paraId="2E14E8D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</w:tr>
                  <w:tr w:rsidR="005A7A9A" w:rsidRPr="000B552E" w14:paraId="1C9425FE" w14:textId="77777777" w:rsidTr="00855E64">
                    <w:tc>
                      <w:tcPr>
                        <w:tcW w:w="448" w:type="dxa"/>
                      </w:tcPr>
                      <w:p w14:paraId="33AD9217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CA432A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F6EAE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613E6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66726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FFBBE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64C960D1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</w:tr>
                  <w:tr w:rsidR="005A7A9A" w:rsidRPr="000B552E" w14:paraId="458D2268" w14:textId="77777777" w:rsidTr="00855E64">
                    <w:tc>
                      <w:tcPr>
                        <w:tcW w:w="448" w:type="dxa"/>
                      </w:tcPr>
                      <w:p w14:paraId="7A82429C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2437E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43D78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718CF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5F8C8D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FBE69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3F589D08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</w:tr>
                  <w:tr w:rsidR="005A7A9A" w:rsidRPr="000B552E" w14:paraId="7BDF0D1E" w14:textId="77777777" w:rsidTr="00855E64">
                    <w:tc>
                      <w:tcPr>
                        <w:tcW w:w="448" w:type="dxa"/>
                      </w:tcPr>
                      <w:p w14:paraId="526DDC34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A58A5C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9D298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115FF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58604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3320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1C120F3B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31</w:t>
                        </w:r>
                      </w:p>
                    </w:tc>
                  </w:tr>
                  <w:tr w:rsidR="005A7A9A" w:rsidRPr="000B552E" w14:paraId="4547E4F2" w14:textId="77777777" w:rsidTr="00855E64">
                    <w:tc>
                      <w:tcPr>
                        <w:tcW w:w="448" w:type="dxa"/>
                      </w:tcPr>
                      <w:p w14:paraId="37072B1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BE5B2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77B22F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FB8AB8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057FEB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95ABA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</w:tcPr>
                      <w:p w14:paraId="66EA4AE3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0380BD61" w14:textId="77777777" w:rsidR="005A7A9A" w:rsidRPr="000B552E" w:rsidRDefault="005A7A9A" w:rsidP="005A7A9A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A7A9A" w:rsidRPr="000B552E" w14:paraId="3B82147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EA2CC70" w14:textId="0A8DF871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9D141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DB276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4187C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CC08B1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76384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8FA2B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5A7A9A" w:rsidRPr="000B552E" w14:paraId="31C7DDFE" w14:textId="77777777" w:rsidTr="00A70674">
                    <w:tc>
                      <w:tcPr>
                        <w:tcW w:w="448" w:type="dxa"/>
                      </w:tcPr>
                      <w:p w14:paraId="0858191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C629A5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386692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C3E1C0" w14:textId="6E2BA0C2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B8868D" w14:textId="39AE48CD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0E962E" w14:textId="177D36DC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A43D13" w14:textId="2EC63BCE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</w:t>
                        </w:r>
                      </w:p>
                    </w:tc>
                  </w:tr>
                  <w:tr w:rsidR="005A7A9A" w:rsidRPr="000B552E" w14:paraId="201534DB" w14:textId="77777777" w:rsidTr="00A70674">
                    <w:tc>
                      <w:tcPr>
                        <w:tcW w:w="448" w:type="dxa"/>
                      </w:tcPr>
                      <w:p w14:paraId="5B9C15D0" w14:textId="05F119E4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DC3C7" w14:textId="0D7B0152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C5C65" w14:textId="42EE50D3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163E3" w14:textId="4B9F84AB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1C319" w14:textId="41B1820B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6626F" w14:textId="51D6A561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B19B0" w14:textId="32935BB9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8</w:t>
                        </w:r>
                      </w:p>
                    </w:tc>
                  </w:tr>
                  <w:tr w:rsidR="005A7A9A" w:rsidRPr="000B552E" w14:paraId="248C8167" w14:textId="77777777" w:rsidTr="00A70674">
                    <w:tc>
                      <w:tcPr>
                        <w:tcW w:w="448" w:type="dxa"/>
                      </w:tcPr>
                      <w:p w14:paraId="689966B6" w14:textId="5A3287BF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633F3" w14:textId="79A174AB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3D754" w14:textId="73D6240D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89A7D" w14:textId="0B7D8F19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FB999B" w14:textId="4A0D722C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0B43D" w14:textId="7558ECB3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F5569" w14:textId="3C298789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15</w:t>
                        </w:r>
                      </w:p>
                    </w:tc>
                  </w:tr>
                  <w:tr w:rsidR="005A7A9A" w:rsidRPr="000B552E" w14:paraId="116B9F37" w14:textId="77777777" w:rsidTr="00A70674">
                    <w:tc>
                      <w:tcPr>
                        <w:tcW w:w="448" w:type="dxa"/>
                      </w:tcPr>
                      <w:p w14:paraId="3D4D013E" w14:textId="06780ACD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58389" w14:textId="134D4E0B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3FAB4" w14:textId="7BD69202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5C6BA" w14:textId="78599F31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58073" w14:textId="3FA68E18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D7C11" w14:textId="43780990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D6C2C" w14:textId="5F824B38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22</w:t>
                        </w:r>
                      </w:p>
                    </w:tc>
                  </w:tr>
                  <w:tr w:rsidR="005A7A9A" w:rsidRPr="000B552E" w14:paraId="2A05138C" w14:textId="77777777" w:rsidTr="00A70674">
                    <w:tc>
                      <w:tcPr>
                        <w:tcW w:w="448" w:type="dxa"/>
                      </w:tcPr>
                      <w:p w14:paraId="68C7C28A" w14:textId="41E109BD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F25DD" w14:textId="2AC6C39A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C612E" w14:textId="1DA5A21B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91002" w14:textId="5F015F94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7DE97" w14:textId="2AB2F938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313BC" w14:textId="0385DB5C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8D4B7" w14:textId="5F06BC54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29</w:t>
                        </w:r>
                      </w:p>
                    </w:tc>
                  </w:tr>
                  <w:tr w:rsidR="005A7A9A" w:rsidRPr="000B552E" w14:paraId="055183C9" w14:textId="77777777" w:rsidTr="00A70674">
                    <w:tc>
                      <w:tcPr>
                        <w:tcW w:w="448" w:type="dxa"/>
                      </w:tcPr>
                      <w:p w14:paraId="1FCBBC00" w14:textId="13A8F9C0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  <w:r w:rsidRPr="000B552E">
                          <w:rPr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8132E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04BAFA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85FEE8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90EE50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133959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8BCD58" w14:textId="77777777" w:rsidR="005A7A9A" w:rsidRPr="000B552E" w:rsidRDefault="005A7A9A" w:rsidP="005A7A9A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23396F31" w14:textId="77777777" w:rsidR="005A7A9A" w:rsidRPr="000B552E" w:rsidRDefault="005A7A9A" w:rsidP="005A7A9A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4E739447" w14:textId="77777777" w:rsidR="005A7A9A" w:rsidRPr="000B552E" w:rsidRDefault="005A7A9A" w:rsidP="005A7A9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30C5291" w14:textId="77777777" w:rsidR="005A7A9A" w:rsidRPr="000B552E" w:rsidRDefault="005A7A9A" w:rsidP="005A7A9A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14:paraId="1347208D" w14:textId="72854040" w:rsidR="005A7A9A" w:rsidRPr="000B552E" w:rsidRDefault="005A7A9A" w:rsidP="0013751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AB88795" w14:textId="77777777" w:rsidR="005A7A9A" w:rsidRPr="000B552E" w:rsidRDefault="005A7A9A" w:rsidP="005A7A9A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14:paraId="2174979D" w14:textId="0C388DB8" w:rsidR="005A7A9A" w:rsidRPr="000B552E" w:rsidRDefault="005A7A9A" w:rsidP="005A7A9A">
            <w:pPr>
              <w:rPr>
                <w:sz w:val="20"/>
                <w:szCs w:val="20"/>
              </w:rPr>
            </w:pPr>
          </w:p>
        </w:tc>
      </w:tr>
      <w:tr w:rsidR="005A7A9A" w14:paraId="0F8D67D2" w14:textId="77777777">
        <w:trPr>
          <w:trHeight w:hRule="exact" w:val="144"/>
        </w:trPr>
        <w:tc>
          <w:tcPr>
            <w:tcW w:w="3214" w:type="dxa"/>
          </w:tcPr>
          <w:p w14:paraId="5A806207" w14:textId="77777777" w:rsidR="005A7A9A" w:rsidRDefault="005A7A9A" w:rsidP="005A7A9A"/>
        </w:tc>
        <w:tc>
          <w:tcPr>
            <w:tcW w:w="579" w:type="dxa"/>
          </w:tcPr>
          <w:p w14:paraId="0A3D7A51" w14:textId="77777777" w:rsidR="005A7A9A" w:rsidRDefault="005A7A9A" w:rsidP="005A7A9A"/>
        </w:tc>
        <w:tc>
          <w:tcPr>
            <w:tcW w:w="3214" w:type="dxa"/>
          </w:tcPr>
          <w:p w14:paraId="738A2BBF" w14:textId="77777777" w:rsidR="005A7A9A" w:rsidRDefault="005A7A9A" w:rsidP="005A7A9A"/>
        </w:tc>
        <w:tc>
          <w:tcPr>
            <w:tcW w:w="579" w:type="dxa"/>
          </w:tcPr>
          <w:p w14:paraId="16BD32AE" w14:textId="77777777" w:rsidR="005A7A9A" w:rsidRDefault="005A7A9A" w:rsidP="005A7A9A"/>
        </w:tc>
        <w:tc>
          <w:tcPr>
            <w:tcW w:w="3214" w:type="dxa"/>
          </w:tcPr>
          <w:p w14:paraId="734DED16" w14:textId="77777777" w:rsidR="005A7A9A" w:rsidRDefault="005A7A9A" w:rsidP="005A7A9A"/>
        </w:tc>
      </w:tr>
    </w:tbl>
    <w:p w14:paraId="1D0337AE" w14:textId="29D39F9C" w:rsidR="00A70674" w:rsidRDefault="00A70674" w:rsidP="005A7A9A">
      <w:pPr>
        <w:rPr>
          <w:sz w:val="22"/>
          <w:szCs w:val="22"/>
        </w:rPr>
      </w:pPr>
    </w:p>
    <w:p w14:paraId="7A1504F3" w14:textId="79EB3E98" w:rsidR="00137517" w:rsidRPr="000B552E" w:rsidRDefault="00137517" w:rsidP="00137517">
      <w:pPr>
        <w:pStyle w:val="Heading1"/>
        <w:rPr>
          <w:sz w:val="24"/>
          <w:szCs w:val="24"/>
        </w:rPr>
      </w:pPr>
      <w:r w:rsidRPr="000B552E">
        <w:rPr>
          <w:sz w:val="28"/>
          <w:szCs w:val="28"/>
        </w:rPr>
        <w:t xml:space="preserve">Location </w:t>
      </w:r>
    </w:p>
    <w:p w14:paraId="136BDD22" w14:textId="06BC320C" w:rsidR="00137517" w:rsidRPr="000B552E" w:rsidRDefault="0076041A" w:rsidP="00137517">
      <w:pPr>
        <w:rPr>
          <w:sz w:val="24"/>
          <w:szCs w:val="24"/>
        </w:rPr>
      </w:pPr>
      <w:r w:rsidRPr="000B552E">
        <w:rPr>
          <w:sz w:val="24"/>
          <w:szCs w:val="24"/>
        </w:rPr>
        <w:t>All t</w:t>
      </w:r>
      <w:r w:rsidR="00137517" w:rsidRPr="000B552E">
        <w:rPr>
          <w:sz w:val="24"/>
          <w:szCs w:val="24"/>
        </w:rPr>
        <w:t xml:space="preserve">raining </w:t>
      </w:r>
      <w:r w:rsidRPr="000B552E">
        <w:rPr>
          <w:sz w:val="24"/>
          <w:szCs w:val="24"/>
        </w:rPr>
        <w:t xml:space="preserve">sessions </w:t>
      </w:r>
      <w:r w:rsidR="00137517" w:rsidRPr="000B552E">
        <w:rPr>
          <w:sz w:val="24"/>
          <w:szCs w:val="24"/>
        </w:rPr>
        <w:t>will be held in-person in Roseville, MN.</w:t>
      </w:r>
    </w:p>
    <w:p w14:paraId="4EC0FB6A" w14:textId="77777777" w:rsidR="00137517" w:rsidRPr="000B552E" w:rsidRDefault="00137517" w:rsidP="005A7A9A">
      <w:pPr>
        <w:rPr>
          <w:sz w:val="24"/>
          <w:szCs w:val="24"/>
        </w:rPr>
      </w:pPr>
    </w:p>
    <w:tbl>
      <w:tblPr>
        <w:tblStyle w:val="Sem1"/>
        <w:tblW w:w="0" w:type="auto"/>
        <w:shd w:val="clear" w:color="auto" w:fill="FFC000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0B552E" w14:paraId="6A94252B" w14:textId="77777777" w:rsidTr="002E7154">
        <w:trPr>
          <w:trHeight w:val="432"/>
        </w:trPr>
        <w:tc>
          <w:tcPr>
            <w:tcW w:w="10790" w:type="dxa"/>
            <w:shd w:val="clear" w:color="auto" w:fill="FFC000"/>
          </w:tcPr>
          <w:p w14:paraId="1F7BC729" w14:textId="6AAF3AAA" w:rsidR="00A70674" w:rsidRPr="000B552E" w:rsidRDefault="005A7A9A">
            <w:pPr>
              <w:spacing w:before="0"/>
              <w:rPr>
                <w:b/>
                <w:bCs/>
                <w:sz w:val="24"/>
                <w:szCs w:val="24"/>
              </w:rPr>
            </w:pPr>
            <w:r w:rsidRPr="000B552E">
              <w:rPr>
                <w:b/>
                <w:bCs/>
                <w:sz w:val="28"/>
                <w:szCs w:val="28"/>
              </w:rPr>
              <w:t>Orientation Day</w:t>
            </w:r>
          </w:p>
        </w:tc>
      </w:tr>
    </w:tbl>
    <w:p w14:paraId="0EB4900D" w14:textId="0CF91AFE" w:rsidR="005A7A9A" w:rsidRPr="000B552E" w:rsidRDefault="005A7A9A" w:rsidP="005A7A9A">
      <w:pPr>
        <w:jc w:val="center"/>
        <w:rPr>
          <w:sz w:val="24"/>
          <w:szCs w:val="24"/>
        </w:rPr>
      </w:pPr>
      <w:r w:rsidRPr="000B552E">
        <w:rPr>
          <w:sz w:val="24"/>
          <w:szCs w:val="24"/>
        </w:rPr>
        <w:t>Time: 8 AM – 1 PM</w:t>
      </w:r>
    </w:p>
    <w:p w14:paraId="5062C214" w14:textId="62C43C6C" w:rsidR="00A70674" w:rsidRPr="000B552E" w:rsidRDefault="005A7A9A" w:rsidP="005A7A9A">
      <w:pPr>
        <w:jc w:val="center"/>
        <w:rPr>
          <w:sz w:val="24"/>
          <w:szCs w:val="24"/>
        </w:rPr>
      </w:pPr>
      <w:r w:rsidRPr="000B552E">
        <w:rPr>
          <w:sz w:val="24"/>
          <w:szCs w:val="24"/>
        </w:rPr>
        <w:t>Dates: Group 1 on 2/2</w:t>
      </w:r>
      <w:r w:rsidR="0075129D" w:rsidRPr="000B552E">
        <w:rPr>
          <w:sz w:val="24"/>
          <w:szCs w:val="24"/>
        </w:rPr>
        <w:t>4</w:t>
      </w:r>
      <w:r w:rsidRPr="000B552E">
        <w:rPr>
          <w:sz w:val="24"/>
          <w:szCs w:val="24"/>
        </w:rPr>
        <w:t xml:space="preserve"> and Group 2 on 5/25</w:t>
      </w:r>
    </w:p>
    <w:p w14:paraId="36D6182D" w14:textId="77777777" w:rsidR="00855E64" w:rsidRPr="000B552E" w:rsidRDefault="00855E64" w:rsidP="005A7A9A">
      <w:pPr>
        <w:jc w:val="center"/>
        <w:rPr>
          <w:sz w:val="24"/>
          <w:szCs w:val="24"/>
        </w:rPr>
      </w:pPr>
    </w:p>
    <w:tbl>
      <w:tblPr>
        <w:tblStyle w:val="Sem2"/>
        <w:tblW w:w="0" w:type="auto"/>
        <w:shd w:val="clear" w:color="auto" w:fill="36B4CD" w:themeFill="accent3" w:themeFillShade="BF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0B552E" w14:paraId="1128A953" w14:textId="77777777" w:rsidTr="002E7154">
        <w:trPr>
          <w:trHeight w:val="432"/>
        </w:trPr>
        <w:tc>
          <w:tcPr>
            <w:tcW w:w="10790" w:type="dxa"/>
            <w:shd w:val="clear" w:color="auto" w:fill="36B4CD" w:themeFill="accent3" w:themeFillShade="BF"/>
          </w:tcPr>
          <w:p w14:paraId="77BC62D6" w14:textId="049B8DD6" w:rsidR="00A70674" w:rsidRPr="000B552E" w:rsidRDefault="009C0B38" w:rsidP="005A7A9A">
            <w:pPr>
              <w:spacing w:before="0"/>
              <w:rPr>
                <w:b/>
                <w:bCs/>
                <w:sz w:val="24"/>
                <w:szCs w:val="24"/>
              </w:rPr>
            </w:pPr>
            <w:r w:rsidRPr="000B552E">
              <w:rPr>
                <w:b/>
                <w:bCs/>
                <w:sz w:val="28"/>
                <w:szCs w:val="28"/>
              </w:rPr>
              <w:t>Session</w:t>
            </w:r>
            <w:r w:rsidR="005A7A9A" w:rsidRPr="000B552E">
              <w:rPr>
                <w:b/>
                <w:bCs/>
                <w:sz w:val="28"/>
                <w:szCs w:val="28"/>
              </w:rPr>
              <w:t xml:space="preserve"> 1 Training</w:t>
            </w:r>
          </w:p>
        </w:tc>
      </w:tr>
    </w:tbl>
    <w:p w14:paraId="19ECCC4B" w14:textId="25DCEB27" w:rsidR="005A7A9A" w:rsidRPr="000B552E" w:rsidRDefault="005A7A9A" w:rsidP="005A7A9A">
      <w:pPr>
        <w:jc w:val="center"/>
        <w:rPr>
          <w:sz w:val="24"/>
          <w:szCs w:val="24"/>
        </w:rPr>
      </w:pPr>
      <w:r w:rsidRPr="000B552E">
        <w:rPr>
          <w:sz w:val="24"/>
          <w:szCs w:val="24"/>
        </w:rPr>
        <w:t>Time: 5-9 PM. On 5/11, time is 8:30 AM-4:30 PM.</w:t>
      </w:r>
    </w:p>
    <w:p w14:paraId="2C66126B" w14:textId="36F4D2E0" w:rsidR="005A7A9A" w:rsidRPr="000B552E" w:rsidRDefault="005A7A9A" w:rsidP="005A7A9A">
      <w:pPr>
        <w:jc w:val="center"/>
        <w:rPr>
          <w:sz w:val="24"/>
          <w:szCs w:val="24"/>
        </w:rPr>
      </w:pPr>
      <w:r w:rsidRPr="000B552E">
        <w:rPr>
          <w:sz w:val="24"/>
          <w:szCs w:val="24"/>
        </w:rPr>
        <w:t>Date: Mondays/Thursdays 3/4-5/9, AND Saturday 5/11</w:t>
      </w:r>
    </w:p>
    <w:p w14:paraId="10C18F0B" w14:textId="77777777" w:rsidR="00855E64" w:rsidRPr="000B552E" w:rsidRDefault="00855E64" w:rsidP="005A7A9A">
      <w:pPr>
        <w:jc w:val="center"/>
        <w:rPr>
          <w:sz w:val="24"/>
          <w:szCs w:val="24"/>
        </w:rPr>
      </w:pPr>
    </w:p>
    <w:tbl>
      <w:tblPr>
        <w:tblStyle w:val="Sem3"/>
        <w:tblW w:w="0" w:type="auto"/>
        <w:shd w:val="clear" w:color="auto" w:fill="F23A59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0B552E" w14:paraId="0F54B03C" w14:textId="77777777" w:rsidTr="002E7154">
        <w:trPr>
          <w:trHeight w:val="432"/>
        </w:trPr>
        <w:tc>
          <w:tcPr>
            <w:tcW w:w="10790" w:type="dxa"/>
            <w:shd w:val="clear" w:color="auto" w:fill="F4627A"/>
          </w:tcPr>
          <w:p w14:paraId="45A2BDB5" w14:textId="6E63FCF7" w:rsidR="00A70674" w:rsidRPr="000B552E" w:rsidRDefault="009C0B38" w:rsidP="005A7A9A">
            <w:pPr>
              <w:spacing w:before="0"/>
              <w:rPr>
                <w:b/>
                <w:bCs/>
                <w:sz w:val="24"/>
                <w:szCs w:val="24"/>
              </w:rPr>
            </w:pPr>
            <w:r w:rsidRPr="000B552E">
              <w:rPr>
                <w:b/>
                <w:bCs/>
                <w:sz w:val="28"/>
                <w:szCs w:val="28"/>
              </w:rPr>
              <w:t>Session</w:t>
            </w:r>
            <w:r w:rsidR="005A7A9A" w:rsidRPr="000B552E">
              <w:rPr>
                <w:b/>
                <w:bCs/>
                <w:sz w:val="28"/>
                <w:szCs w:val="28"/>
              </w:rPr>
              <w:t xml:space="preserve"> 2 Training</w:t>
            </w:r>
          </w:p>
        </w:tc>
      </w:tr>
    </w:tbl>
    <w:p w14:paraId="61478ED1" w14:textId="36D26C08" w:rsidR="005A7A9A" w:rsidRPr="000B552E" w:rsidRDefault="005A7A9A" w:rsidP="005A7A9A">
      <w:pPr>
        <w:jc w:val="center"/>
        <w:rPr>
          <w:sz w:val="24"/>
          <w:szCs w:val="24"/>
        </w:rPr>
      </w:pPr>
      <w:r w:rsidRPr="000B552E">
        <w:rPr>
          <w:sz w:val="24"/>
          <w:szCs w:val="24"/>
        </w:rPr>
        <w:t>Time: 5-9 PM. On 8/10, time is 8:30 AM-4:30 PM.</w:t>
      </w:r>
    </w:p>
    <w:p w14:paraId="113ED2A0" w14:textId="5E546120" w:rsidR="005A7A9A" w:rsidRPr="000B552E" w:rsidRDefault="005A7A9A" w:rsidP="005A7A9A">
      <w:pPr>
        <w:jc w:val="center"/>
        <w:rPr>
          <w:sz w:val="24"/>
          <w:szCs w:val="24"/>
        </w:rPr>
      </w:pPr>
      <w:r w:rsidRPr="000B552E">
        <w:rPr>
          <w:sz w:val="24"/>
          <w:szCs w:val="24"/>
        </w:rPr>
        <w:t>Date: Tuesdays/Wednesdays 6/4-8/7, AND Saturday 8/10</w:t>
      </w:r>
    </w:p>
    <w:p w14:paraId="3EF99B5B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BE1" w14:textId="77777777" w:rsidR="00E55C79" w:rsidRDefault="00E55C79" w:rsidP="00337E14">
      <w:pPr>
        <w:spacing w:after="0"/>
      </w:pPr>
      <w:r>
        <w:separator/>
      </w:r>
    </w:p>
  </w:endnote>
  <w:endnote w:type="continuationSeparator" w:id="0">
    <w:p w14:paraId="2FC7576C" w14:textId="77777777" w:rsidR="00E55C79" w:rsidRDefault="00E55C7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2D79" w14:textId="77777777" w:rsidR="00E55C79" w:rsidRDefault="00E55C79" w:rsidP="00337E14">
      <w:pPr>
        <w:spacing w:after="0"/>
      </w:pPr>
      <w:r>
        <w:separator/>
      </w:r>
    </w:p>
  </w:footnote>
  <w:footnote w:type="continuationSeparator" w:id="0">
    <w:p w14:paraId="4A21ACB2" w14:textId="77777777" w:rsidR="00E55C79" w:rsidRDefault="00E55C79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79"/>
    <w:rsid w:val="000A6191"/>
    <w:rsid w:val="000B552E"/>
    <w:rsid w:val="000D6EFE"/>
    <w:rsid w:val="00137517"/>
    <w:rsid w:val="00177845"/>
    <w:rsid w:val="00191999"/>
    <w:rsid w:val="00223B9D"/>
    <w:rsid w:val="00223D4D"/>
    <w:rsid w:val="002542FD"/>
    <w:rsid w:val="002E7154"/>
    <w:rsid w:val="00337E14"/>
    <w:rsid w:val="003522B7"/>
    <w:rsid w:val="00366921"/>
    <w:rsid w:val="003C14C4"/>
    <w:rsid w:val="0044315E"/>
    <w:rsid w:val="004A6647"/>
    <w:rsid w:val="004A6C50"/>
    <w:rsid w:val="004B430E"/>
    <w:rsid w:val="004F683C"/>
    <w:rsid w:val="005416FC"/>
    <w:rsid w:val="00574D28"/>
    <w:rsid w:val="0058421F"/>
    <w:rsid w:val="005A7A9A"/>
    <w:rsid w:val="00622951"/>
    <w:rsid w:val="006E7372"/>
    <w:rsid w:val="006F1D3C"/>
    <w:rsid w:val="007476DE"/>
    <w:rsid w:val="0075129D"/>
    <w:rsid w:val="0076041A"/>
    <w:rsid w:val="007F75C5"/>
    <w:rsid w:val="00855E64"/>
    <w:rsid w:val="009035EA"/>
    <w:rsid w:val="00996198"/>
    <w:rsid w:val="009C0B38"/>
    <w:rsid w:val="009F65F2"/>
    <w:rsid w:val="00A15338"/>
    <w:rsid w:val="00A70674"/>
    <w:rsid w:val="00A875D8"/>
    <w:rsid w:val="00B03FCB"/>
    <w:rsid w:val="00B87BA8"/>
    <w:rsid w:val="00BD4C1E"/>
    <w:rsid w:val="00C606FF"/>
    <w:rsid w:val="00C74996"/>
    <w:rsid w:val="00D35DA8"/>
    <w:rsid w:val="00D944C7"/>
    <w:rsid w:val="00DA0477"/>
    <w:rsid w:val="00E118A4"/>
    <w:rsid w:val="00E55C79"/>
    <w:rsid w:val="00EB7349"/>
    <w:rsid w:val="00EC16F9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18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Nelso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E0DA1BD3C24B975E6ACA058AE242" ma:contentTypeVersion="27" ma:contentTypeDescription="Create a new document." ma:contentTypeScope="" ma:versionID="522679962305f1eab06edbf4ca3c4e91">
  <xsd:schema xmlns:xsd="http://www.w3.org/2001/XMLSchema" xmlns:xs="http://www.w3.org/2001/XMLSchema" xmlns:p="http://schemas.microsoft.com/office/2006/metadata/properties" xmlns:ns2="2061eef7-9af3-4818-b01c-9162266f56bf" xmlns:ns3="e78f773e-0cf3-4624-8d90-38d008d3b25d" targetNamespace="http://schemas.microsoft.com/office/2006/metadata/properties" ma:root="true" ma:fieldsID="a15a98da02b7366dc8dcecc67d47d448" ns2:_="" ns3:_="">
    <xsd:import namespace="2061eef7-9af3-4818-b01c-9162266f56bf"/>
    <xsd:import namespace="e78f773e-0cf3-4624-8d90-38d008d3b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Hta" minOccurs="0"/>
                <xsd:element ref="ns2:af26e880-680a-458e-9254-f7679725504aCountryOrRegion" minOccurs="0"/>
                <xsd:element ref="ns2:af26e880-680a-458e-9254-f7679725504aState" minOccurs="0"/>
                <xsd:element ref="ns2:af26e880-680a-458e-9254-f7679725504aCity" minOccurs="0"/>
                <xsd:element ref="ns2:af26e880-680a-458e-9254-f7679725504aPostalCode" minOccurs="0"/>
                <xsd:element ref="ns2:af26e880-680a-458e-9254-f7679725504aStreet" minOccurs="0"/>
                <xsd:element ref="ns2:af26e880-680a-458e-9254-f7679725504aGeoLoc" minOccurs="0"/>
                <xsd:element ref="ns2:af26e880-680a-458e-9254-f7679725504aDispNa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1eef7-9af3-4818-b01c-9162266f5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ta" ma:index="20" nillable="true" ma:displayName="Hta " ma:format="Dropdown" ma:internalName="Hta">
      <xsd:simpleType>
        <xsd:restriction base="dms:Unknown"/>
      </xsd:simpleType>
    </xsd:element>
    <xsd:element name="af26e880-680a-458e-9254-f7679725504aCountryOrRegion" ma:index="21" nillable="true" ma:displayName="Hta : Country/Region" ma:internalName="CountryOrRegion" ma:readOnly="true">
      <xsd:simpleType>
        <xsd:restriction base="dms:Text"/>
      </xsd:simpleType>
    </xsd:element>
    <xsd:element name="af26e880-680a-458e-9254-f7679725504aState" ma:index="22" nillable="true" ma:displayName="Hta : State" ma:internalName="State" ma:readOnly="true">
      <xsd:simpleType>
        <xsd:restriction base="dms:Text"/>
      </xsd:simpleType>
    </xsd:element>
    <xsd:element name="af26e880-680a-458e-9254-f7679725504aCity" ma:index="23" nillable="true" ma:displayName="Hta : City" ma:internalName="City" ma:readOnly="true">
      <xsd:simpleType>
        <xsd:restriction base="dms:Text"/>
      </xsd:simpleType>
    </xsd:element>
    <xsd:element name="af26e880-680a-458e-9254-f7679725504aPostalCode" ma:index="24" nillable="true" ma:displayName="Hta : Postal Code" ma:internalName="PostalCode" ma:readOnly="true">
      <xsd:simpleType>
        <xsd:restriction base="dms:Text"/>
      </xsd:simpleType>
    </xsd:element>
    <xsd:element name="af26e880-680a-458e-9254-f7679725504aStreet" ma:index="25" nillable="true" ma:displayName="Hta : Street" ma:internalName="Street" ma:readOnly="true">
      <xsd:simpleType>
        <xsd:restriction base="dms:Text"/>
      </xsd:simpleType>
    </xsd:element>
    <xsd:element name="af26e880-680a-458e-9254-f7679725504aGeoLoc" ma:index="26" nillable="true" ma:displayName="Hta : Coordinates" ma:internalName="GeoLoc" ma:readOnly="true">
      <xsd:simpleType>
        <xsd:restriction base="dms:Unknown"/>
      </xsd:simpleType>
    </xsd:element>
    <xsd:element name="af26e880-680a-458e-9254-f7679725504aDispName" ma:index="27" nillable="true" ma:displayName="Hta : Na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5582df40-2372-4643-9b1e-cb640e56d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f773e-0cf3-4624-8d90-38d008d3b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f471f725-b938-4531-b637-6c611e711d01}" ma:internalName="TaxCatchAll" ma:showField="CatchAllData" ma:web="e78f773e-0cf3-4624-8d90-38d008d3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f773e-0cf3-4624-8d90-38d008d3b25d" xsi:nil="true"/>
    <MediaServiceKeyPoints xmlns="2061eef7-9af3-4818-b01c-9162266f56bf" xsi:nil="true"/>
    <Hta xmlns="2061eef7-9af3-4818-b01c-9162266f56bf" xsi:nil="true"/>
    <lcf76f155ced4ddcb4097134ff3c332f xmlns="2061eef7-9af3-4818-b01c-9162266f56bf">
      <Terms xmlns="http://schemas.microsoft.com/office/infopath/2007/PartnerControls"/>
    </lcf76f155ced4ddcb4097134ff3c332f>
    <_Flow_SignoffStatus xmlns="2061eef7-9af3-4818-b01c-9162266f56bf" xsi:nil="true"/>
  </documentManagement>
</p:properties>
</file>

<file path=customXml/itemProps1.xml><?xml version="1.0" encoding="utf-8"?>
<ds:datastoreItem xmlns:ds="http://schemas.openxmlformats.org/officeDocument/2006/customXml" ds:itemID="{A8EF58BE-D1EC-41C5-BC9B-629760314490}"/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0D2E-5F34-4D0C-87F8-4F74DF4D986C}">
  <ds:schemaRefs>
    <ds:schemaRef ds:uri="http://schemas.microsoft.com/office/2006/documentManagement/types"/>
    <ds:schemaRef ds:uri="http://purl.org/dc/elements/1.1/"/>
    <ds:schemaRef ds:uri="http://purl.org/dc/dcmitype/"/>
    <ds:schemaRef ds:uri="16c05727-aa75-4e4a-9b5f-8a80a1165891"/>
    <ds:schemaRef ds:uri="71af3243-3dd4-4a8d-8c0d-dd76da1f02a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30e9df3-be65-4c73-a93b-d1236ebd677e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2024-01-31T17:26:00Z</dcterms:created>
  <dcterms:modified xsi:type="dcterms:W3CDTF">2024-01-31T17:26:00Z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0x010100D787E0DA1BD3C24B975E6ACA058AE242</vt:lpwstr>
  </property>
</Properties>
</file>